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596CD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43001-31/2020</w:t>
            </w:r>
            <w:r w:rsidR="00191708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596CD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D-20/20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596CD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13.02.2020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596CD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2431-20-000231/0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596CD4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Gradbena dela za ureditev ceste Logatec-Grčarevec na regionalni cesti R2-409/0303 Kalce-Podplanina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191708" w:rsidRPr="00191708" w:rsidRDefault="00191708" w:rsidP="0019170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191708">
        <w:rPr>
          <w:rFonts w:ascii="Tahoma" w:hAnsi="Tahoma" w:cs="Tahoma"/>
          <w:b/>
          <w:color w:val="333333"/>
          <w:sz w:val="22"/>
          <w:szCs w:val="22"/>
        </w:rPr>
        <w:t>JN000819/2020-W01 - D-020/20; Gradbena dela za ureditev ceste Logatec-Grčarevec na regionalni cesti R2-409/0303 Kalce-Podplanina, datum objave: 12.02.2020</w:t>
      </w:r>
    </w:p>
    <w:p w:rsidR="00191708" w:rsidRPr="00191708" w:rsidRDefault="00191708" w:rsidP="00191708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191708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13.02.2020   13:25 </w:t>
      </w:r>
    </w:p>
    <w:p w:rsidR="00191708" w:rsidRPr="00191708" w:rsidRDefault="00191708" w:rsidP="0019170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191708" w:rsidRPr="00191708" w:rsidRDefault="00191708" w:rsidP="0019170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191708" w:rsidRPr="00191708" w:rsidRDefault="00191708" w:rsidP="00191708">
      <w:pPr>
        <w:pStyle w:val="BodyText2"/>
        <w:widowControl w:val="0"/>
        <w:spacing w:line="254" w:lineRule="atLeast"/>
        <w:jc w:val="left"/>
        <w:rPr>
          <w:rFonts w:ascii="Tahoma" w:hAnsi="Tahoma" w:cs="Tahoma"/>
          <w:sz w:val="22"/>
          <w:szCs w:val="22"/>
        </w:rPr>
      </w:pPr>
      <w:r w:rsidRPr="00191708">
        <w:rPr>
          <w:rFonts w:ascii="Tahoma" w:hAnsi="Tahoma" w:cs="Tahoma"/>
          <w:color w:val="333333"/>
          <w:sz w:val="22"/>
          <w:szCs w:val="22"/>
        </w:rPr>
        <w:t>Spoštovani,</w:t>
      </w:r>
      <w:r w:rsidRPr="00191708">
        <w:rPr>
          <w:rFonts w:ascii="Tahoma" w:hAnsi="Tahoma" w:cs="Tahoma"/>
          <w:color w:val="333333"/>
          <w:sz w:val="22"/>
          <w:szCs w:val="22"/>
        </w:rPr>
        <w:br/>
        <w:t xml:space="preserve">V drugi alineji točke 3.2.3.4 Navodil ponudnikom za izdelavo ponudbe je naveden pogoj o vpisu v IZS. Prosimo za ustrezen popravek opombe točke 3.2.3.4, vezano na predložitev izjave, da bo ta skladna z zahtevo v drugi alineji te točke. </w:t>
      </w:r>
      <w:r w:rsidRPr="00191708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E813F4" w:rsidRPr="00A9293C" w:rsidRDefault="00E813F4" w:rsidP="00191708">
      <w:pPr>
        <w:widowControl w:val="0"/>
        <w:spacing w:before="60" w:line="254" w:lineRule="atLeast"/>
        <w:ind w:left="357"/>
        <w:jc w:val="both"/>
        <w:rPr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F76689" w:rsidRPr="008E792D" w:rsidRDefault="00F76689" w:rsidP="00F76689">
      <w:pPr>
        <w:widowControl w:val="0"/>
        <w:spacing w:before="60" w:line="254" w:lineRule="atLeast"/>
        <w:jc w:val="both"/>
        <w:rPr>
          <w:rFonts w:ascii="Tahoma" w:hAnsi="Tahoma" w:cs="Tahoma"/>
          <w:sz w:val="22"/>
        </w:rPr>
      </w:pPr>
      <w:bookmarkStart w:id="0" w:name="_GoBack"/>
      <w:r w:rsidRPr="008E792D">
        <w:rPr>
          <w:rFonts w:ascii="Tahoma" w:hAnsi="Tahoma" w:cs="Tahoma"/>
          <w:sz w:val="22"/>
        </w:rPr>
        <w:t>Naročnik ne bo spreminjal razpisne dokumentacije.</w:t>
      </w:r>
      <w:r>
        <w:rPr>
          <w:rFonts w:ascii="Tahoma" w:hAnsi="Tahoma" w:cs="Tahoma"/>
          <w:sz w:val="22"/>
        </w:rPr>
        <w:t xml:space="preserve"> Opomba točke 3.2.3.4. v konkretnem primeru velja za pogoja iz druge alineje točke 3.2.3.4 Navodil za pripravo ponudbe.</w:t>
      </w:r>
    </w:p>
    <w:p w:rsidR="00F76689" w:rsidRPr="00A9293C" w:rsidRDefault="00F76689" w:rsidP="00F76689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F76689">
      <w:pPr>
        <w:widowControl w:val="0"/>
        <w:spacing w:before="60" w:line="254" w:lineRule="atLeast"/>
        <w:jc w:val="both"/>
        <w:rPr>
          <w:sz w:val="22"/>
        </w:rPr>
      </w:pPr>
    </w:p>
    <w:bookmarkEnd w:id="0"/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CD4" w:rsidRDefault="00596CD4">
      <w:r>
        <w:separator/>
      </w:r>
    </w:p>
  </w:endnote>
  <w:endnote w:type="continuationSeparator" w:id="0">
    <w:p w:rsidR="00596CD4" w:rsidRDefault="0059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CD4" w:rsidRDefault="00596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96CD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96CD4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96CD4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96CD4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CD4" w:rsidRDefault="00596CD4">
      <w:r>
        <w:separator/>
      </w:r>
    </w:p>
  </w:footnote>
  <w:footnote w:type="continuationSeparator" w:id="0">
    <w:p w:rsidR="00596CD4" w:rsidRDefault="0059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CD4" w:rsidRDefault="00596C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CD4" w:rsidRDefault="00596C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96CD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D4"/>
    <w:rsid w:val="000646A9"/>
    <w:rsid w:val="001836BB"/>
    <w:rsid w:val="00191708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96CD4"/>
    <w:rsid w:val="00634B0D"/>
    <w:rsid w:val="00637BE6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7668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FC3FEE"/>
  <w15:chartTrackingRefBased/>
  <w15:docId w15:val="{E7452D0C-EE63-4C33-BB98-CFB6D42B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191708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91708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628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0321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06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2020-02-13T12:26:00Z</dcterms:created>
  <dcterms:modified xsi:type="dcterms:W3CDTF">2020-02-26T06:50:00Z</dcterms:modified>
</cp:coreProperties>
</file>